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6F5" w:rsidRDefault="00F37106">
      <w:bookmarkStart w:id="0" w:name="_GoBack"/>
      <w:r>
        <w:rPr>
          <w:noProof/>
          <w:lang w:val="tr-TR" w:eastAsia="tr-TR"/>
        </w:rPr>
        <w:drawing>
          <wp:inline distT="0" distB="0" distL="0" distR="0" wp14:anchorId="75B758B5" wp14:editId="5A6AB904">
            <wp:extent cx="6057900" cy="9366672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392" t="10605" r="32588" b="6783"/>
                    <a:stretch/>
                  </pic:blipFill>
                  <pic:spPr bwMode="auto">
                    <a:xfrm>
                      <a:off x="0" y="0"/>
                      <a:ext cx="6064055" cy="9376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65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DD"/>
    <w:rsid w:val="001921D1"/>
    <w:rsid w:val="005571F7"/>
    <w:rsid w:val="006656F5"/>
    <w:rsid w:val="00B053DD"/>
    <w:rsid w:val="00D265A1"/>
    <w:rsid w:val="00F3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539A5-9959-428D-A28F-8C5C5C0B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8EA12329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Paraiso Guest Relation</dc:creator>
  <cp:keywords/>
  <dc:description/>
  <cp:lastModifiedBy>Crystal Paraiso Guest Relation</cp:lastModifiedBy>
  <cp:revision>2</cp:revision>
  <dcterms:created xsi:type="dcterms:W3CDTF">2014-06-26T13:08:00Z</dcterms:created>
  <dcterms:modified xsi:type="dcterms:W3CDTF">2014-06-26T13:23:00Z</dcterms:modified>
</cp:coreProperties>
</file>